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宋体"/>
          <w:b/>
          <w:kern w:val="0"/>
          <w:sz w:val="44"/>
          <w:szCs w:val="44"/>
        </w:rPr>
        <w:t>2017</w:t>
      </w:r>
      <w:r>
        <w:rPr>
          <w:rFonts w:hint="eastAsia" w:ascii="黑体" w:hAnsi="黑体" w:eastAsia="黑体" w:cs="宋体"/>
          <w:b/>
          <w:kern w:val="0"/>
          <w:sz w:val="44"/>
          <w:szCs w:val="44"/>
        </w:rPr>
        <w:t>年度咸阳市“美德少年”候选人推荐表</w:t>
      </w:r>
    </w:p>
    <w:p>
      <w:pPr>
        <w:adjustRightInd w:val="0"/>
        <w:snapToGrid w:val="0"/>
        <w:spacing w:beforeLines="50" w:afterLines="50" w:line="620" w:lineRule="exact"/>
        <w:rPr>
          <w:rFonts w:ascii="??_GB2312" w:hAnsi="宋体" w:eastAsia="Times New Roman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  </w:t>
      </w:r>
      <w:r>
        <w:rPr>
          <w:rFonts w:hint="eastAsia" w:ascii="宋体" w:hAnsi="宋体" w:cs="宋体"/>
          <w:kern w:val="0"/>
          <w:sz w:val="28"/>
          <w:szCs w:val="28"/>
        </w:rPr>
        <w:t>县（区）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</w:p>
    <w:tbl>
      <w:tblPr>
        <w:tblStyle w:val="6"/>
        <w:tblW w:w="9376" w:type="dxa"/>
        <w:jc w:val="center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602"/>
        <w:gridCol w:w="843"/>
        <w:gridCol w:w="598"/>
        <w:gridCol w:w="1430"/>
        <w:gridCol w:w="1264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2769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602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598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2769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所在学校、班级</w:t>
            </w: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2769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4737" w:type="dxa"/>
            <w:gridSpan w:val="5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2769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父亲姓名</w:t>
            </w: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话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2769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单位、职务或职业</w:t>
            </w:r>
          </w:p>
        </w:tc>
        <w:tc>
          <w:tcPr>
            <w:tcW w:w="6607" w:type="dxa"/>
            <w:gridSpan w:val="6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2769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母亲姓名</w:t>
            </w: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话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2769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单位、职务或职业</w:t>
            </w:r>
          </w:p>
        </w:tc>
        <w:tc>
          <w:tcPr>
            <w:tcW w:w="660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atLeast"/>
          <w:jc w:val="center"/>
        </w:trPr>
        <w:tc>
          <w:tcPr>
            <w:tcW w:w="2769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班主任评价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ascii="宋体" w:hAnsi="宋体"/>
                <w:sz w:val="28"/>
                <w:szCs w:val="28"/>
              </w:rPr>
              <w:t>70—100</w:t>
            </w:r>
            <w:r>
              <w:rPr>
                <w:rFonts w:hint="eastAsia" w:ascii="宋体" w:hAnsi="宋体"/>
                <w:sz w:val="28"/>
                <w:szCs w:val="28"/>
              </w:rPr>
              <w:t>字）</w:t>
            </w:r>
          </w:p>
        </w:tc>
        <w:tc>
          <w:tcPr>
            <w:tcW w:w="6607" w:type="dxa"/>
            <w:gridSpan w:val="6"/>
            <w:vAlign w:val="center"/>
          </w:tcPr>
          <w:p>
            <w:pPr>
              <w:adjustRightInd w:val="0"/>
              <w:snapToGrid w:val="0"/>
              <w:spacing w:line="620" w:lineRule="exact"/>
              <w:ind w:right="1260" w:firstLine="1960" w:firstLineChars="7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620" w:lineRule="exact"/>
              <w:ind w:right="1260" w:firstLine="4119" w:firstLineChars="1471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学校盖章</w:t>
            </w:r>
          </w:p>
          <w:p>
            <w:pPr>
              <w:adjustRightInd w:val="0"/>
              <w:snapToGrid w:val="0"/>
              <w:spacing w:line="620" w:lineRule="exact"/>
              <w:ind w:right="84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atLeast"/>
          <w:jc w:val="center"/>
        </w:trPr>
        <w:tc>
          <w:tcPr>
            <w:tcW w:w="2769" w:type="dxa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ascii="宋体"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spacing w:val="-8"/>
                <w:sz w:val="28"/>
                <w:szCs w:val="28"/>
              </w:rPr>
              <w:t>社区（村党支部）意见</w:t>
            </w:r>
          </w:p>
        </w:tc>
        <w:tc>
          <w:tcPr>
            <w:tcW w:w="6607" w:type="dxa"/>
            <w:gridSpan w:val="6"/>
            <w:vAlign w:val="center"/>
          </w:tcPr>
          <w:p>
            <w:pPr>
              <w:adjustRightInd w:val="0"/>
              <w:snapToGrid w:val="0"/>
              <w:spacing w:line="620" w:lineRule="exact"/>
              <w:ind w:left="1" w:right="1120" w:firstLine="4340" w:firstLineChars="155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620" w:lineRule="exact"/>
              <w:ind w:left="1" w:right="452" w:firstLine="3920" w:firstLineChars="14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7" w:hRule="atLeast"/>
          <w:jc w:val="center"/>
        </w:trPr>
        <w:tc>
          <w:tcPr>
            <w:tcW w:w="2769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主要事迹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ascii="宋体" w:hAnsi="宋体"/>
                <w:sz w:val="28"/>
                <w:szCs w:val="28"/>
              </w:rPr>
              <w:t>500</w:t>
            </w:r>
            <w:r>
              <w:rPr>
                <w:rFonts w:hint="eastAsia" w:ascii="宋体" w:hAnsi="宋体"/>
                <w:sz w:val="28"/>
                <w:szCs w:val="28"/>
              </w:rPr>
              <w:t>字）</w:t>
            </w:r>
          </w:p>
        </w:tc>
        <w:tc>
          <w:tcPr>
            <w:tcW w:w="6607" w:type="dxa"/>
            <w:gridSpan w:val="6"/>
            <w:vAlign w:val="center"/>
          </w:tcPr>
          <w:p>
            <w:pPr>
              <w:adjustRightInd w:val="0"/>
              <w:snapToGrid w:val="0"/>
              <w:spacing w:line="620" w:lineRule="exact"/>
              <w:ind w:right="1120" w:firstLine="1960" w:firstLineChars="700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ind w:right="1120" w:firstLine="1960" w:firstLineChars="700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ind w:right="1120" w:firstLine="1960" w:firstLineChars="700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ind w:right="1120" w:firstLine="1960" w:firstLineChars="700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ind w:right="11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</w:t>
            </w:r>
          </w:p>
          <w:p>
            <w:pPr>
              <w:adjustRightInd w:val="0"/>
              <w:snapToGrid w:val="0"/>
              <w:spacing w:line="620" w:lineRule="exact"/>
              <w:ind w:right="11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  <w:jc w:val="center"/>
        </w:trPr>
        <w:tc>
          <w:tcPr>
            <w:tcW w:w="2769" w:type="dxa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ascii="宋体"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spacing w:val="-8"/>
                <w:sz w:val="28"/>
                <w:szCs w:val="28"/>
              </w:rPr>
              <w:t>县（区）文明办、教育局、团委、县妇联意见</w:t>
            </w:r>
          </w:p>
        </w:tc>
        <w:tc>
          <w:tcPr>
            <w:tcW w:w="6607" w:type="dxa"/>
            <w:gridSpan w:val="6"/>
            <w:vAlign w:val="center"/>
          </w:tcPr>
          <w:p>
            <w:pPr>
              <w:adjustRightInd w:val="0"/>
              <w:snapToGrid w:val="0"/>
              <w:spacing w:line="620" w:lineRule="exact"/>
              <w:ind w:left="1" w:right="1540" w:firstLine="3973" w:firstLineChars="1419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620" w:lineRule="exact"/>
              <w:ind w:left="1" w:right="112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  <w:jc w:val="center"/>
        </w:trPr>
        <w:tc>
          <w:tcPr>
            <w:tcW w:w="2769" w:type="dxa"/>
            <w:vAlign w:val="center"/>
          </w:tcPr>
          <w:p>
            <w:pPr>
              <w:adjustRightInd w:val="0"/>
              <w:snapToGrid w:val="0"/>
              <w:spacing w:line="620" w:lineRule="exact"/>
              <w:ind w:firstLine="264" w:firstLineChars="100"/>
              <w:jc w:val="center"/>
              <w:rPr>
                <w:rFonts w:ascii="宋体"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spacing w:val="-8"/>
                <w:sz w:val="28"/>
                <w:szCs w:val="28"/>
              </w:rPr>
              <w:t>市文明办、教育局、团市委、市妇联意见</w:t>
            </w:r>
          </w:p>
        </w:tc>
        <w:tc>
          <w:tcPr>
            <w:tcW w:w="6607" w:type="dxa"/>
            <w:gridSpan w:val="6"/>
            <w:vAlign w:val="center"/>
          </w:tcPr>
          <w:p>
            <w:pPr>
              <w:adjustRightInd w:val="0"/>
              <w:snapToGrid w:val="0"/>
              <w:spacing w:line="620" w:lineRule="exact"/>
              <w:ind w:right="1120" w:firstLine="4200" w:firstLineChars="15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620" w:lineRule="exact"/>
              <w:ind w:right="560" w:firstLine="3780" w:firstLineChars="135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大宋简">
    <w:panose1 w:val="02010609000101010101"/>
    <w:charset w:val="86"/>
    <w:family w:val="modern"/>
    <w:pitch w:val="default"/>
    <w:sig w:usb0="00000001" w:usb1="080E0800" w:usb2="00000002" w:usb3="00000000" w:csb0="00040000" w:csb1="00000000"/>
  </w:font>
  <w:font w:name="方正书宋简体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- 4 -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1975BE3"/>
    <w:rsid w:val="00016066"/>
    <w:rsid w:val="00202258"/>
    <w:rsid w:val="00214089"/>
    <w:rsid w:val="00256202"/>
    <w:rsid w:val="00267E1A"/>
    <w:rsid w:val="002C1C89"/>
    <w:rsid w:val="003146A7"/>
    <w:rsid w:val="003620AC"/>
    <w:rsid w:val="004032B0"/>
    <w:rsid w:val="00485AF9"/>
    <w:rsid w:val="005125E2"/>
    <w:rsid w:val="00547D40"/>
    <w:rsid w:val="00577A59"/>
    <w:rsid w:val="005974CC"/>
    <w:rsid w:val="005F07D3"/>
    <w:rsid w:val="00704151"/>
    <w:rsid w:val="00726935"/>
    <w:rsid w:val="00754227"/>
    <w:rsid w:val="007C527B"/>
    <w:rsid w:val="00883075"/>
    <w:rsid w:val="008B13FD"/>
    <w:rsid w:val="00B54A34"/>
    <w:rsid w:val="00B947ED"/>
    <w:rsid w:val="00BF72F5"/>
    <w:rsid w:val="00C14A04"/>
    <w:rsid w:val="00C91D11"/>
    <w:rsid w:val="00CC216A"/>
    <w:rsid w:val="00CC6350"/>
    <w:rsid w:val="00D04507"/>
    <w:rsid w:val="00E61DEE"/>
    <w:rsid w:val="00E62303"/>
    <w:rsid w:val="00E82C01"/>
    <w:rsid w:val="00EA254F"/>
    <w:rsid w:val="00EE46F5"/>
    <w:rsid w:val="00F6747C"/>
    <w:rsid w:val="02194A7F"/>
    <w:rsid w:val="057E7977"/>
    <w:rsid w:val="068071C8"/>
    <w:rsid w:val="08C362D3"/>
    <w:rsid w:val="0B5505BA"/>
    <w:rsid w:val="0DD5393F"/>
    <w:rsid w:val="12940194"/>
    <w:rsid w:val="149D43AC"/>
    <w:rsid w:val="166805D9"/>
    <w:rsid w:val="167733EA"/>
    <w:rsid w:val="17237AA2"/>
    <w:rsid w:val="1C2837E9"/>
    <w:rsid w:val="21A539B6"/>
    <w:rsid w:val="21FD3D3A"/>
    <w:rsid w:val="23695EB2"/>
    <w:rsid w:val="25621AA2"/>
    <w:rsid w:val="27384361"/>
    <w:rsid w:val="280A0F74"/>
    <w:rsid w:val="284D6823"/>
    <w:rsid w:val="29351CD7"/>
    <w:rsid w:val="2A0B598C"/>
    <w:rsid w:val="2CD96821"/>
    <w:rsid w:val="2E8A22A1"/>
    <w:rsid w:val="2FDC3083"/>
    <w:rsid w:val="30590CA5"/>
    <w:rsid w:val="34635CAC"/>
    <w:rsid w:val="39420ADC"/>
    <w:rsid w:val="3950474E"/>
    <w:rsid w:val="3BC90D44"/>
    <w:rsid w:val="3C84070F"/>
    <w:rsid w:val="426C1803"/>
    <w:rsid w:val="42943407"/>
    <w:rsid w:val="461C24A1"/>
    <w:rsid w:val="469B13AD"/>
    <w:rsid w:val="47CF0786"/>
    <w:rsid w:val="49D110B2"/>
    <w:rsid w:val="4A6C0771"/>
    <w:rsid w:val="4B7A647D"/>
    <w:rsid w:val="4DAE4FCB"/>
    <w:rsid w:val="4F001DF9"/>
    <w:rsid w:val="545B090A"/>
    <w:rsid w:val="54F65020"/>
    <w:rsid w:val="5A755455"/>
    <w:rsid w:val="5B0C7466"/>
    <w:rsid w:val="5B0D523A"/>
    <w:rsid w:val="60974310"/>
    <w:rsid w:val="61975BE3"/>
    <w:rsid w:val="61B3755C"/>
    <w:rsid w:val="61CD063C"/>
    <w:rsid w:val="627838C1"/>
    <w:rsid w:val="62FB15FA"/>
    <w:rsid w:val="68D20F4C"/>
    <w:rsid w:val="69444139"/>
    <w:rsid w:val="6B37187F"/>
    <w:rsid w:val="6B786646"/>
    <w:rsid w:val="6BCC7524"/>
    <w:rsid w:val="6D9957A1"/>
    <w:rsid w:val="6E6C1B34"/>
    <w:rsid w:val="6EC23DD4"/>
    <w:rsid w:val="719368DB"/>
    <w:rsid w:val="719A381C"/>
    <w:rsid w:val="71B66EDB"/>
    <w:rsid w:val="7C6D1E03"/>
    <w:rsid w:val="7C79031B"/>
    <w:rsid w:val="7DA506E3"/>
    <w:rsid w:val="7DFA333E"/>
    <w:rsid w:val="7E046A7A"/>
    <w:rsid w:val="7EF8716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345</Words>
  <Characters>1970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2017-02-23T09:43:00Z</dcterms:created>
  <dc:creator>Administrator</dc:creator>
  <cp:lastModifiedBy>Administrator</cp:lastModifiedBy>
  <cp:lastPrinted>2017-03-05T09:26:00Z</cp:lastPrinted>
  <dcterms:modified xsi:type="dcterms:W3CDTF">2017-03-22T02:22:46Z</dcterms:modified>
  <dc:title>关于开展2017年度咸阳“美德少年”推荐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